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5CA2527B" w:rsidR="00C443E5" w:rsidRPr="00221343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1 do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C73560">
        <w:rPr>
          <w:rFonts w:asciiTheme="minorHAnsi" w:eastAsia="Times New Roman" w:hAnsiTheme="minorHAnsi" w:cstheme="minorHAnsi"/>
          <w:b/>
          <w:bCs/>
          <w:lang w:eastAsia="pl-PL"/>
        </w:rPr>
        <w:t>5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/CPR/202</w:t>
      </w:r>
      <w:r w:rsidR="00C73560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F317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 – Formularz Ofertowy</w:t>
      </w:r>
    </w:p>
    <w:p w14:paraId="4CEA50B6" w14:textId="77777777" w:rsidR="00C443E5" w:rsidRPr="00221343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221343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F338067" w:rsidR="00C443E5" w:rsidRPr="00221343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>OFERTA</w:t>
      </w:r>
    </w:p>
    <w:p w14:paraId="00A7E011" w14:textId="77777777" w:rsidR="00CF47BF" w:rsidRPr="00221343" w:rsidRDefault="00CF47BF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1E2D06A4" w14:textId="77777777" w:rsidR="00F55C25" w:rsidRPr="00221343" w:rsidRDefault="00F55C2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6AF32144" w14:textId="77777777" w:rsidR="00F55C25" w:rsidRPr="00221343" w:rsidRDefault="00F55C25" w:rsidP="00F55C2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21343">
        <w:rPr>
          <w:rFonts w:cs="Calibri"/>
        </w:rPr>
        <w:t>Zakup i instalacja:</w:t>
      </w:r>
    </w:p>
    <w:p w14:paraId="767E877D" w14:textId="77777777" w:rsidR="00C73560" w:rsidRPr="003B7962" w:rsidRDefault="00C73560" w:rsidP="00C73560">
      <w:r w:rsidRPr="0053755A">
        <w:rPr>
          <w:b/>
          <w:bCs/>
        </w:rPr>
        <w:t>Zmotoryzowany system zabezpieczenia wejścia do cyklotronu - osłona przed promieniowaniem gamma i neutronami – drzwi bunkra cyklotronu</w:t>
      </w:r>
    </w:p>
    <w:p w14:paraId="66E0CCED" w14:textId="77777777" w:rsidR="00F16B6E" w:rsidRPr="00221343" w:rsidRDefault="00F16B6E" w:rsidP="00F16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3"/>
        <w:gridCol w:w="5808"/>
      </w:tblGrid>
      <w:tr w:rsidR="00F16B6E" w:rsidRPr="00221343" w14:paraId="1ECC2D0A" w14:textId="77777777" w:rsidTr="001F341A">
        <w:trPr>
          <w:trHeight w:val="848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3BCBD86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Wykonawca:</w:t>
            </w:r>
          </w:p>
        </w:tc>
        <w:tc>
          <w:tcPr>
            <w:tcW w:w="2972" w:type="pct"/>
            <w:vAlign w:val="center"/>
          </w:tcPr>
          <w:p w14:paraId="7ABF7A85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00F65B6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9E8A1B1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siedziby Wykonawcy oraz adres do korespondencji:</w:t>
            </w:r>
          </w:p>
        </w:tc>
        <w:tc>
          <w:tcPr>
            <w:tcW w:w="2972" w:type="pct"/>
            <w:vAlign w:val="center"/>
          </w:tcPr>
          <w:p w14:paraId="0C8FBA9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A9D8B7A" w14:textId="77777777" w:rsidTr="001F341A">
        <w:trPr>
          <w:trHeight w:val="546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61C128C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NIP:</w:t>
            </w:r>
          </w:p>
        </w:tc>
        <w:tc>
          <w:tcPr>
            <w:tcW w:w="2972" w:type="pct"/>
            <w:vAlign w:val="center"/>
          </w:tcPr>
          <w:p w14:paraId="7E003FD3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6445B02" w14:textId="77777777" w:rsidTr="00F16B6E">
        <w:trPr>
          <w:trHeight w:val="375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8FCB1A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REGON:</w:t>
            </w:r>
          </w:p>
        </w:tc>
        <w:tc>
          <w:tcPr>
            <w:tcW w:w="2972" w:type="pct"/>
            <w:vAlign w:val="center"/>
          </w:tcPr>
          <w:p w14:paraId="5137D71D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056C361" w14:textId="77777777" w:rsidTr="00F16B6E">
        <w:trPr>
          <w:trHeight w:val="510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67645602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KRS (jeżeli dotyczy):</w:t>
            </w:r>
          </w:p>
        </w:tc>
        <w:tc>
          <w:tcPr>
            <w:tcW w:w="2972" w:type="pct"/>
            <w:vAlign w:val="center"/>
          </w:tcPr>
          <w:p w14:paraId="0F44755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AFD32BB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2B92373B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Imię i nazwisko osoby do kontaktu:</w:t>
            </w:r>
          </w:p>
        </w:tc>
        <w:tc>
          <w:tcPr>
            <w:tcW w:w="2972" w:type="pct"/>
            <w:vAlign w:val="center"/>
          </w:tcPr>
          <w:p w14:paraId="235DA7DB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4CC7B13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E901649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Nr telefonu:</w:t>
            </w:r>
          </w:p>
        </w:tc>
        <w:tc>
          <w:tcPr>
            <w:tcW w:w="2972" w:type="pct"/>
            <w:vAlign w:val="center"/>
          </w:tcPr>
          <w:p w14:paraId="38B3CD01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352C0EB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39A6E5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e-mail:</w:t>
            </w:r>
          </w:p>
        </w:tc>
        <w:tc>
          <w:tcPr>
            <w:tcW w:w="2972" w:type="pct"/>
            <w:vAlign w:val="center"/>
          </w:tcPr>
          <w:p w14:paraId="268771F8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14:paraId="14855999" w14:textId="77777777" w:rsidR="00C443E5" w:rsidRPr="00221343" w:rsidRDefault="00C443E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2A09A3C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D7D6A75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77777777" w:rsidR="001F341A" w:rsidRPr="00221343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br w:type="page"/>
      </w:r>
    </w:p>
    <w:p w14:paraId="2A6C4577" w14:textId="77777777" w:rsidR="00C73560" w:rsidRDefault="00F16B6E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lastRenderedPageBreak/>
        <w:t xml:space="preserve">W odpowiedzi na Zapytanie ofertowe nr </w:t>
      </w:r>
      <w:r w:rsidR="00C73560">
        <w:rPr>
          <w:rFonts w:asciiTheme="minorHAnsi" w:eastAsia="Times New Roman" w:hAnsiTheme="minorHAnsi" w:cstheme="minorHAnsi"/>
          <w:lang w:eastAsia="pl-PL"/>
        </w:rPr>
        <w:t>5/CPR/2024</w:t>
      </w:r>
      <w:r w:rsidRPr="00221343">
        <w:rPr>
          <w:rFonts w:asciiTheme="minorHAnsi" w:eastAsia="Times New Roman" w:hAnsiTheme="minorHAnsi" w:cstheme="minorHAnsi"/>
          <w:lang w:eastAsia="pl-PL"/>
        </w:rPr>
        <w:t xml:space="preserve">, którego przedmiotem zamówienia jest </w:t>
      </w:r>
    </w:p>
    <w:p w14:paraId="16C8E29D" w14:textId="682755AD" w:rsidR="00F16B6E" w:rsidRPr="00221343" w:rsidRDefault="00C73560" w:rsidP="003E0FBD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zakup i instalacja: </w:t>
      </w:r>
      <w:r w:rsidRPr="00C73560">
        <w:rPr>
          <w:rFonts w:asciiTheme="minorHAnsi" w:eastAsia="Times New Roman" w:hAnsiTheme="minorHAnsi" w:cstheme="minorHAnsi"/>
          <w:lang w:eastAsia="pl-PL"/>
        </w:rPr>
        <w:t>Zmotoryzowany system zabezpieczenia wejścia do cyklotronu - osłona przed promieniowaniem gamma i neutronami – drzwi bunkra cyklotronu</w:t>
      </w:r>
    </w:p>
    <w:p w14:paraId="0A686330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A65C46" w14:textId="77777777" w:rsidR="00F16B6E" w:rsidRPr="00221343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7A4AB3E" w14:textId="63878251" w:rsidR="00C443E5" w:rsidRPr="00221343" w:rsidRDefault="00C443E5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Niniejszym oferuję/oferujemy realizację przedmiotu zamówienia zgodnie</w:t>
      </w:r>
      <w:r w:rsidR="001F341A" w:rsidRPr="00221343">
        <w:rPr>
          <w:rFonts w:asciiTheme="minorHAnsi" w:eastAsia="Times New Roman" w:hAnsiTheme="minorHAnsi" w:cstheme="minorHAnsi"/>
          <w:lang w:eastAsia="pl-PL"/>
        </w:rPr>
        <w:t xml:space="preserve"> z </w:t>
      </w:r>
      <w:r w:rsidR="004E4F0B" w:rsidRPr="00221343">
        <w:rPr>
          <w:rFonts w:asciiTheme="minorHAnsi" w:eastAsia="Times New Roman" w:hAnsiTheme="minorHAnsi" w:cstheme="minorHAnsi"/>
          <w:lang w:eastAsia="pl-PL"/>
        </w:rPr>
        <w:t xml:space="preserve">wymogami </w:t>
      </w:r>
      <w:r w:rsidR="00B433B7" w:rsidRPr="00221343">
        <w:rPr>
          <w:rFonts w:asciiTheme="minorHAnsi" w:eastAsia="Times New Roman" w:hAnsiTheme="minorHAnsi" w:cstheme="minorHAnsi"/>
          <w:lang w:eastAsia="pl-PL"/>
        </w:rPr>
        <w:t>zapytani</w:t>
      </w:r>
      <w:r w:rsidR="001F341A" w:rsidRPr="00221343">
        <w:rPr>
          <w:rFonts w:asciiTheme="minorHAnsi" w:eastAsia="Times New Roman" w:hAnsiTheme="minorHAnsi" w:cstheme="minorHAnsi"/>
          <w:lang w:eastAsia="pl-PL"/>
        </w:rPr>
        <w:t>a ofertowego</w:t>
      </w:r>
      <w:r w:rsidRPr="00221343">
        <w:rPr>
          <w:rFonts w:asciiTheme="minorHAnsi" w:eastAsia="Times New Roman" w:hAnsiTheme="minorHAnsi" w:cstheme="minorHAnsi"/>
          <w:lang w:eastAsia="pl-PL"/>
        </w:rPr>
        <w:t xml:space="preserve"> za CENĘ</w:t>
      </w:r>
      <w:r w:rsidR="00B433B7" w:rsidRPr="00221343">
        <w:rPr>
          <w:rFonts w:asciiTheme="minorHAnsi" w:eastAsia="Times New Roman" w:hAnsiTheme="minorHAnsi" w:cstheme="minorHAnsi"/>
          <w:lang w:eastAsia="pl-PL"/>
        </w:rPr>
        <w:t>:</w:t>
      </w:r>
    </w:p>
    <w:p w14:paraId="434A3A5F" w14:textId="77777777" w:rsidR="00C443E5" w:rsidRPr="00221343" w:rsidRDefault="00C443E5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2160"/>
        <w:gridCol w:w="625"/>
        <w:gridCol w:w="1691"/>
        <w:gridCol w:w="1802"/>
        <w:gridCol w:w="1449"/>
        <w:gridCol w:w="1541"/>
      </w:tblGrid>
      <w:tr w:rsidR="00EC3577" w:rsidRPr="00221343" w14:paraId="2095BCEA" w14:textId="23A89E9F" w:rsidTr="00C73560">
        <w:tc>
          <w:tcPr>
            <w:tcW w:w="503" w:type="dxa"/>
          </w:tcPr>
          <w:p w14:paraId="0849AA30" w14:textId="6AE79B8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2160" w:type="dxa"/>
          </w:tcPr>
          <w:p w14:paraId="676B9A5A" w14:textId="23BF987D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Nazwa</w:t>
            </w:r>
          </w:p>
        </w:tc>
        <w:tc>
          <w:tcPr>
            <w:tcW w:w="625" w:type="dxa"/>
          </w:tcPr>
          <w:p w14:paraId="260D59C5" w14:textId="5113232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Ilość</w:t>
            </w:r>
          </w:p>
        </w:tc>
        <w:tc>
          <w:tcPr>
            <w:tcW w:w="1691" w:type="dxa"/>
          </w:tcPr>
          <w:p w14:paraId="6939A3B2" w14:textId="01C3BB1D" w:rsidR="00EC3577" w:rsidRPr="00221343" w:rsidRDefault="00EC3577" w:rsidP="00BA5BDF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Cena netto za jedną sztukę</w:t>
            </w:r>
            <w:r w:rsidRPr="00221343" w:rsidDel="00F46D6C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802" w:type="dxa"/>
          </w:tcPr>
          <w:p w14:paraId="6349C84A" w14:textId="41F0EAF8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Cena brutto za jedną sztukę[PLN/EURO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449" w:type="dxa"/>
          </w:tcPr>
          <w:p w14:paraId="718E656C" w14:textId="22752AF6" w:rsidR="00EC3577" w:rsidRPr="00221343" w:rsidDel="00F46D6C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Wartość netto 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541" w:type="dxa"/>
          </w:tcPr>
          <w:p w14:paraId="7ED5C60F" w14:textId="40B8BEA7" w:rsidR="00EC3577" w:rsidRPr="00221343" w:rsidDel="00F46D6C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 xml:space="preserve">Wartość brutto [PLN/EURO – </w:t>
            </w:r>
            <w:r w:rsidR="00BA5BDF" w:rsidRPr="00221343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</w:tr>
      <w:tr w:rsidR="00EC3577" w:rsidRPr="00221343" w14:paraId="43B34FF5" w14:textId="6A1C27F4" w:rsidTr="00C73560">
        <w:tc>
          <w:tcPr>
            <w:tcW w:w="503" w:type="dxa"/>
          </w:tcPr>
          <w:p w14:paraId="1E555F4C" w14:textId="4BAA77E0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2160" w:type="dxa"/>
          </w:tcPr>
          <w:p w14:paraId="2B7D246B" w14:textId="0B640332" w:rsidR="00EC3577" w:rsidRPr="00C73560" w:rsidRDefault="00C73560" w:rsidP="00C73560">
            <w:r w:rsidRPr="0053755A">
              <w:rPr>
                <w:b/>
                <w:bCs/>
              </w:rPr>
              <w:t>Zmotoryzowany system zabezpieczenia wejścia do cyklotronu - osłona przed promieniowaniem gamma i neutronami – drzwi bunkra cyklotronu</w:t>
            </w:r>
          </w:p>
        </w:tc>
        <w:tc>
          <w:tcPr>
            <w:tcW w:w="625" w:type="dxa"/>
          </w:tcPr>
          <w:p w14:paraId="7AEAD451" w14:textId="3D3C86D0" w:rsidR="00EC3577" w:rsidRPr="00221343" w:rsidRDefault="00C73560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691" w:type="dxa"/>
          </w:tcPr>
          <w:p w14:paraId="1DE01127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37FEC409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49" w:type="dxa"/>
          </w:tcPr>
          <w:p w14:paraId="53A02532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41" w:type="dxa"/>
          </w:tcPr>
          <w:p w14:paraId="41BFD717" w14:textId="77777777" w:rsidR="00EC3577" w:rsidRPr="00221343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C49816A" w14:textId="77777777" w:rsidR="00B433B7" w:rsidRPr="00221343" w:rsidRDefault="00B433B7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51130D0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43EB777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C18A3D" w14:textId="1FB6943C" w:rsidR="00C443E5" w:rsidRPr="00221343" w:rsidRDefault="00F16B6E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Oświadczam, że określona w pkt. 1 całkowita cena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07FD5EEB" w14:textId="77777777" w:rsidR="00F16B6E" w:rsidRPr="00221343" w:rsidRDefault="00F16B6E" w:rsidP="00F16B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7DDC539" w14:textId="1EBF3194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Oświadczam, że jestem związany niniejszą ofertą na czas wskazany w Zapytaniu ofertowym, tj. </w:t>
      </w:r>
      <w:r w:rsidR="003E0FBD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Pr="00221343">
        <w:rPr>
          <w:rFonts w:asciiTheme="minorHAnsi" w:hAnsiTheme="minorHAnsi" w:cstheme="minorHAnsi"/>
          <w:b/>
        </w:rPr>
        <w:t>0 dni,</w:t>
      </w:r>
      <w:r w:rsidRPr="00221343">
        <w:rPr>
          <w:rFonts w:asciiTheme="minorHAnsi" w:hAnsiTheme="minorHAnsi" w:cstheme="minorHAnsi"/>
          <w:bCs/>
        </w:rPr>
        <w:t xml:space="preserve"> licząc od upływu terminu składania ofert. </w:t>
      </w:r>
    </w:p>
    <w:p w14:paraId="04F5E97F" w14:textId="77777777" w:rsidR="00F16B6E" w:rsidRPr="00221343" w:rsidRDefault="00F16B6E" w:rsidP="00F16B6E">
      <w:pPr>
        <w:pStyle w:val="Akapitzlist"/>
        <w:rPr>
          <w:rFonts w:asciiTheme="minorHAnsi" w:hAnsiTheme="minorHAnsi" w:cstheme="minorHAnsi"/>
          <w:bCs/>
        </w:rPr>
      </w:pPr>
    </w:p>
    <w:p w14:paraId="5A099930" w14:textId="4EA19A08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190893A8" w14:textId="77777777" w:rsidR="001F341A" w:rsidRPr="00221343" w:rsidRDefault="001F341A" w:rsidP="001F341A">
      <w:pPr>
        <w:pStyle w:val="Akapitzlist"/>
        <w:rPr>
          <w:rFonts w:asciiTheme="minorHAnsi" w:hAnsiTheme="minorHAnsi" w:cstheme="minorHAnsi"/>
          <w:bCs/>
        </w:rPr>
      </w:pPr>
    </w:p>
    <w:p w14:paraId="49C78950" w14:textId="48240B78" w:rsidR="001F341A" w:rsidRPr="00221343" w:rsidRDefault="00B12768" w:rsidP="001F341A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t>Oświadczenie dotyczące spełnienia warunków</w:t>
      </w:r>
      <w:r w:rsidR="001F341A" w:rsidRPr="00221343">
        <w:t xml:space="preserve"> udziału w postępowaniu, tj.: </w:t>
      </w:r>
    </w:p>
    <w:p w14:paraId="438D7C5D" w14:textId="36B73DF3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posiada</w:t>
      </w:r>
      <w:r w:rsidR="00B12768" w:rsidRPr="00221343">
        <w:rPr>
          <w:b/>
        </w:rPr>
        <w:t>/nie posiada*</w:t>
      </w:r>
      <w:r w:rsidRPr="00221343">
        <w:t xml:space="preserve"> doświadczenie w realizacji dostaw zamówień o zbliżonych parametrach co przedmiot zamówienia, </w:t>
      </w:r>
    </w:p>
    <w:p w14:paraId="7E0CBC79" w14:textId="58F9ECB9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dysponuje</w:t>
      </w:r>
      <w:r w:rsidR="00B12768" w:rsidRPr="00221343">
        <w:rPr>
          <w:b/>
        </w:rPr>
        <w:t>/nie dysponuje*</w:t>
      </w:r>
      <w:r w:rsidRPr="00221343">
        <w:t xml:space="preserve"> zapleczem technicznym niezbędnym do prawidłowego wykonania zamówienia, </w:t>
      </w:r>
    </w:p>
    <w:p w14:paraId="165F7BF0" w14:textId="2C6381A4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lastRenderedPageBreak/>
        <w:t xml:space="preserve">- Wykonawca </w:t>
      </w:r>
      <w:r w:rsidR="00B12768" w:rsidRPr="00221343">
        <w:rPr>
          <w:b/>
        </w:rPr>
        <w:t>dysponuje/nie dysponuje*</w:t>
      </w:r>
      <w:r w:rsidR="00B12768" w:rsidRPr="00221343">
        <w:t xml:space="preserve"> </w:t>
      </w:r>
      <w:r w:rsidRPr="00221343">
        <w:t xml:space="preserve">personelem posiadającym kwalifikacje niezbędne do prawidłowej realizacji zamówienia, </w:t>
      </w:r>
    </w:p>
    <w:p w14:paraId="45B903CE" w14:textId="6113908C" w:rsidR="008B0AF5" w:rsidRPr="00221343" w:rsidRDefault="001F341A" w:rsidP="008B0AF5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znajduje się</w:t>
      </w:r>
      <w:r w:rsidR="00B12768" w:rsidRPr="00221343">
        <w:rPr>
          <w:b/>
        </w:rPr>
        <w:t>/nie znajduje się*</w:t>
      </w:r>
      <w:r w:rsidR="00B12768" w:rsidRPr="00221343">
        <w:t xml:space="preserve"> </w:t>
      </w:r>
      <w:r w:rsidRPr="00221343">
        <w:t>w sytuacji ekonomicznej i finansowej zapewniającej prawidłową realizację zamówienia, w szczególności nie znajduje się w stanie upadłości, restrukturyzacji lub likwidacji.</w:t>
      </w:r>
    </w:p>
    <w:p w14:paraId="5575E2AB" w14:textId="77777777" w:rsidR="008B0AF5" w:rsidRPr="00221343" w:rsidRDefault="008B0AF5" w:rsidP="008B0AF5">
      <w:pPr>
        <w:pStyle w:val="Akapitzlist"/>
        <w:spacing w:before="120" w:after="120" w:line="259" w:lineRule="auto"/>
      </w:pPr>
    </w:p>
    <w:p w14:paraId="2F54B7ED" w14:textId="751D1DBE" w:rsidR="008B0AF5" w:rsidRPr="00221343" w:rsidRDefault="008B0AF5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Oświadczamy, iż </w:t>
      </w:r>
      <w:r w:rsidRPr="00221343">
        <w:rPr>
          <w:rFonts w:asciiTheme="minorHAnsi" w:hAnsiTheme="minorHAnsi" w:cstheme="minorHAnsi"/>
          <w:b/>
        </w:rPr>
        <w:t>jesteśmy/nie jesteśmy</w:t>
      </w:r>
      <w:r w:rsidRPr="00221343">
        <w:rPr>
          <w:rFonts w:asciiTheme="minorHAnsi" w:hAnsiTheme="minorHAnsi" w:cstheme="minorHAnsi"/>
          <w:bCs/>
        </w:rPr>
        <w:t>*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04DEE7DA" w14:textId="77777777" w:rsidR="008B0AF5" w:rsidRPr="00221343" w:rsidRDefault="008B0AF5" w:rsidP="008B0AF5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6020CE38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14:paraId="6594335A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posiadaniu co najmniej 10% udziałów lub akcji (o ile niższy próg nie wynika z przepisów prawa)</w:t>
      </w:r>
    </w:p>
    <w:p w14:paraId="0182EAF3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67C2B4B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zamówienia,</w:t>
      </w:r>
    </w:p>
    <w:p w14:paraId="3495ACDF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76715342" w14:textId="77777777" w:rsidR="008B0AF5" w:rsidRPr="00221343" w:rsidRDefault="008B0AF5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3A84466" w14:textId="02636A12" w:rsidR="008B0AF5" w:rsidRPr="00221343" w:rsidRDefault="00B12768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</w:rPr>
      </w:pPr>
      <w:r w:rsidRPr="00221343">
        <w:rPr>
          <w:rFonts w:asciiTheme="minorHAnsi" w:hAnsiTheme="minorHAnsi" w:cstheme="minorHAnsi"/>
        </w:rPr>
        <w:t>Oświadczenie W</w:t>
      </w:r>
      <w:r w:rsidR="008B0AF5" w:rsidRPr="00221343">
        <w:rPr>
          <w:rFonts w:asciiTheme="minorHAnsi" w:hAnsiTheme="minorHAnsi" w:cstheme="minorHAnsi"/>
        </w:rPr>
        <w:t>ykonawcy dotyczące przepisów sankcyjnych związanych z wojną w Ukrainie.</w:t>
      </w:r>
    </w:p>
    <w:p w14:paraId="2954CEBA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I. W związku z art. 7 ust. 1 ustawy z dnia 13 kwietnia 2022 r. o szczególnych rozwiązaniach w zakresie przeciwdziałania wspieraniu agresji na Ukrainę oraz służących ochronie bezpieczeństwa narodowego oświadczam, że:</w:t>
      </w:r>
    </w:p>
    <w:p w14:paraId="358B8EF6" w14:textId="0F0826B8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1. Wykonawca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wymieniony w wykazach określonych w rozporządzeniu 765/2006 i rozporządzeniu 269/2014 albo wpisany na listę na podstawie decyzji w sprawie wpisu na listę rozstrzygającej o zastosowaniu środka, o którym mowa w art. 1 pkt 3 ww. ustawy;</w:t>
      </w:r>
    </w:p>
    <w:p w14:paraId="45F84198" w14:textId="211EE21B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2. beneficjentem rzeczywistym Wykonawcy w rozumieniu ustawy z dnia 1 marca 2018 r. o przeciwdziałaniu praniu pieniędzy oraz finansowaniu terroryzmu (Dz. U. z 2022 r. poz. 593 i 655)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FF92FF8" w14:textId="5C18CF3A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3. jednostką dominującą Wykonawcy w rozumieniu art. 3 ust. 1 pkt 37 ustawy z dnia 29 września 1994 r. o rachunkowości (Dz. U. z 2021 r. poz. 217, 2105 i 2106),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 xml:space="preserve">podmiot wymieniony w wykazach określonych w rozporządzeniu 765/2006 i rozporządzeniu 269/2014 albo wpisany na listę lub będący taką jednostką dominującą od dnia 24 lutego 2022 r., o ile został wpisany na listę na </w:t>
      </w:r>
      <w:r w:rsidRPr="00221343">
        <w:rPr>
          <w:rFonts w:asciiTheme="minorHAnsi" w:hAnsiTheme="minorHAnsi" w:cstheme="minorHAnsi"/>
          <w:bCs/>
        </w:rPr>
        <w:lastRenderedPageBreak/>
        <w:t>podstawie decyzji w sprawie wpisu na listę rozstrzygającej o zastosowaniu środka, o którym mowa w art. 1 pkt 3 ww. ustawy.</w:t>
      </w:r>
    </w:p>
    <w:p w14:paraId="75B22F6E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II. 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FD29635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obywatelem rosyjskim lub osobą fizyczną lub prawną, podmiotem lub organem z siedzibą w Rosji,</w:t>
      </w:r>
    </w:p>
    <w:p w14:paraId="5CD943D9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prawną, podmiotem lub organem, do których prawa własności bezpośrednio lub pośrednio w ponad 50% należą do podmiotu, o którym mowa w pkt 1),</w:t>
      </w:r>
    </w:p>
    <w:p w14:paraId="160CB872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fizyczną lub prawną, podmiotem lub organem działającym w imieniu lub pod kierunkiem podmiotu, o którym mowa w pkt 1) lub 2).</w:t>
      </w:r>
    </w:p>
    <w:p w14:paraId="07FC2A43" w14:textId="77777777" w:rsidR="001F341A" w:rsidRPr="00221343" w:rsidRDefault="001F341A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AF0B9DB" w14:textId="77777777" w:rsidR="00F16B6E" w:rsidRPr="00221343" w:rsidRDefault="00F16B6E" w:rsidP="00F16B6E">
      <w:pPr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wypełniłam/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obowiązki informacyjne przewidziane w art. 13 lub art. 14 RODO tj.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w celu ubiegania się o udzielenie zamówienia publicznego w niniejszym postępowaniu.</w:t>
      </w:r>
    </w:p>
    <w:p w14:paraId="5F083C99" w14:textId="77777777" w:rsidR="00F16B6E" w:rsidRPr="00221343" w:rsidRDefault="00F16B6E" w:rsidP="001F341A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58BC31E2" w14:textId="46D29653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60BF313A" w14:textId="77777777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2F7CD00D" w14:textId="77777777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2FDC9C" w14:textId="2C6026E3" w:rsidR="00C443E5" w:rsidRPr="00221343" w:rsidRDefault="00C443E5" w:rsidP="001F341A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07A998B" w14:textId="77777777" w:rsidR="001F341A" w:rsidRPr="00221343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F341A" w:rsidRPr="00221343" w14:paraId="179A1E41" w14:textId="77777777" w:rsidTr="00785BF6">
        <w:tc>
          <w:tcPr>
            <w:tcW w:w="4111" w:type="dxa"/>
          </w:tcPr>
          <w:p w14:paraId="2632F3D8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0BC1745F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F341A" w:rsidRPr="00221343" w14:paraId="452B3352" w14:textId="77777777" w:rsidTr="00785BF6">
        <w:tc>
          <w:tcPr>
            <w:tcW w:w="4111" w:type="dxa"/>
          </w:tcPr>
          <w:p w14:paraId="0E8770DE" w14:textId="77777777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7D01B289" w14:textId="163396D6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3DFF6DF7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B2A609E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3C9569A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6A1D10C" w14:textId="77777777" w:rsidR="008B0AF5" w:rsidRPr="00277AE0" w:rsidRDefault="008B0AF5" w:rsidP="008B0AF5">
      <w:pPr>
        <w:pStyle w:val="Stopka"/>
        <w:rPr>
          <w:rFonts w:ascii="Cambria" w:hAnsi="Cambria"/>
          <w:i/>
          <w:iCs/>
          <w:sz w:val="18"/>
          <w:szCs w:val="18"/>
        </w:rPr>
      </w:pPr>
      <w:r w:rsidRPr="00221343">
        <w:rPr>
          <w:rFonts w:ascii="Cambria" w:hAnsi="Cambria"/>
          <w:i/>
          <w:iCs/>
          <w:sz w:val="18"/>
          <w:szCs w:val="18"/>
        </w:rPr>
        <w:t>* niepotrzebne skreślić</w:t>
      </w:r>
    </w:p>
    <w:sectPr w:rsidR="008B0AF5" w:rsidRPr="00277AE0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A9D1" w14:textId="77777777" w:rsidR="008865B5" w:rsidRDefault="008865B5" w:rsidP="00280C82">
      <w:pPr>
        <w:spacing w:after="0" w:line="240" w:lineRule="auto"/>
      </w:pPr>
      <w:r>
        <w:separator/>
      </w:r>
    </w:p>
  </w:endnote>
  <w:endnote w:type="continuationSeparator" w:id="0">
    <w:p w14:paraId="64A4AA42" w14:textId="77777777" w:rsidR="008865B5" w:rsidRDefault="008865B5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0160" w14:textId="77777777" w:rsidR="008865B5" w:rsidRDefault="008865B5" w:rsidP="00280C82">
      <w:pPr>
        <w:spacing w:after="0" w:line="240" w:lineRule="auto"/>
      </w:pPr>
      <w:r>
        <w:separator/>
      </w:r>
    </w:p>
  </w:footnote>
  <w:footnote w:type="continuationSeparator" w:id="0">
    <w:p w14:paraId="6042ACB3" w14:textId="77777777" w:rsidR="008865B5" w:rsidRDefault="008865B5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D0BD5"/>
    <w:multiLevelType w:val="hybridMultilevel"/>
    <w:tmpl w:val="97D0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2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14"/>
  </w:num>
  <w:num w:numId="16">
    <w:abstractNumId w:val="19"/>
  </w:num>
  <w:num w:numId="17">
    <w:abstractNumId w:val="11"/>
  </w:num>
  <w:num w:numId="18">
    <w:abstractNumId w:val="9"/>
  </w:num>
  <w:num w:numId="19">
    <w:abstractNumId w:val="1"/>
  </w:num>
  <w:num w:numId="20">
    <w:abstractNumId w:val="2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32E7"/>
    <w:rsid w:val="000B4EBC"/>
    <w:rsid w:val="000B73B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F341A"/>
    <w:rsid w:val="00206193"/>
    <w:rsid w:val="00213E0E"/>
    <w:rsid w:val="00221343"/>
    <w:rsid w:val="00222CCE"/>
    <w:rsid w:val="002303E3"/>
    <w:rsid w:val="00235DD6"/>
    <w:rsid w:val="00256DFA"/>
    <w:rsid w:val="002764ED"/>
    <w:rsid w:val="00277A4D"/>
    <w:rsid w:val="00277E0B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E0FBD"/>
    <w:rsid w:val="003F769A"/>
    <w:rsid w:val="004041D1"/>
    <w:rsid w:val="00430146"/>
    <w:rsid w:val="00435CA7"/>
    <w:rsid w:val="00437BCF"/>
    <w:rsid w:val="00481255"/>
    <w:rsid w:val="00484FD1"/>
    <w:rsid w:val="004C1F26"/>
    <w:rsid w:val="004D116B"/>
    <w:rsid w:val="004D3DF0"/>
    <w:rsid w:val="004E4F0B"/>
    <w:rsid w:val="00523197"/>
    <w:rsid w:val="00527C78"/>
    <w:rsid w:val="0056062F"/>
    <w:rsid w:val="005624E6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D40"/>
    <w:rsid w:val="007B3D92"/>
    <w:rsid w:val="007C3D62"/>
    <w:rsid w:val="007C63A9"/>
    <w:rsid w:val="007D1883"/>
    <w:rsid w:val="007F317E"/>
    <w:rsid w:val="007F499B"/>
    <w:rsid w:val="0080482C"/>
    <w:rsid w:val="0081746F"/>
    <w:rsid w:val="0083213E"/>
    <w:rsid w:val="008368BA"/>
    <w:rsid w:val="008479EA"/>
    <w:rsid w:val="008644A3"/>
    <w:rsid w:val="00883EEA"/>
    <w:rsid w:val="008865B5"/>
    <w:rsid w:val="00896545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F167F"/>
    <w:rsid w:val="00B036D1"/>
    <w:rsid w:val="00B05AAF"/>
    <w:rsid w:val="00B12768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73560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AB9"/>
    <w:rsid w:val="00E27261"/>
    <w:rsid w:val="00E3648E"/>
    <w:rsid w:val="00E823DE"/>
    <w:rsid w:val="00E94BC0"/>
    <w:rsid w:val="00E95E1A"/>
    <w:rsid w:val="00EB14A4"/>
    <w:rsid w:val="00EC3577"/>
    <w:rsid w:val="00EC630D"/>
    <w:rsid w:val="00ED43F5"/>
    <w:rsid w:val="00EE7BB1"/>
    <w:rsid w:val="00EF2FAF"/>
    <w:rsid w:val="00EF377F"/>
    <w:rsid w:val="00F16B6E"/>
    <w:rsid w:val="00F30B98"/>
    <w:rsid w:val="00F46D6C"/>
    <w:rsid w:val="00F548A5"/>
    <w:rsid w:val="00F55C2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EE89-189F-4D70-9944-E23AE2A5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0</TotalTime>
  <Pages>4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3</cp:revision>
  <cp:lastPrinted>2023-11-16T10:59:00Z</cp:lastPrinted>
  <dcterms:created xsi:type="dcterms:W3CDTF">2024-03-05T10:52:00Z</dcterms:created>
  <dcterms:modified xsi:type="dcterms:W3CDTF">2024-03-06T12:30:00Z</dcterms:modified>
</cp:coreProperties>
</file>