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01B78DC8" w:rsidR="00C443E5" w:rsidRPr="00221343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1 do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1E18F6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AC342A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/CPR/202</w:t>
      </w:r>
      <w:r w:rsidR="00C73560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7F317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 – Formularz Ofertowy</w:t>
      </w:r>
    </w:p>
    <w:p w14:paraId="4CEA50B6" w14:textId="77777777" w:rsidR="00C443E5" w:rsidRPr="00221343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A4587BC" w14:textId="77777777" w:rsidR="00E355D0" w:rsidRPr="00221343" w:rsidRDefault="00E355D0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F338067" w:rsidR="00C443E5" w:rsidRPr="00221343" w:rsidRDefault="00F16B6E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>OFERTA</w:t>
      </w:r>
    </w:p>
    <w:p w14:paraId="00A7E011" w14:textId="77777777" w:rsidR="00CF47BF" w:rsidRDefault="00CF47BF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6D6FE546" w14:textId="77777777" w:rsidR="00E355D0" w:rsidRPr="00221343" w:rsidRDefault="00E355D0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5262A523" w14:textId="77777777" w:rsidR="00EB3567" w:rsidRDefault="00EB3567" w:rsidP="00EB35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Dostawa</w:t>
      </w:r>
      <w:r w:rsidRPr="00B27632">
        <w:rPr>
          <w:rFonts w:cs="Calibri"/>
        </w:rPr>
        <w:t>:</w:t>
      </w:r>
    </w:p>
    <w:p w14:paraId="02E7A2B9" w14:textId="77777777" w:rsidR="001E18F6" w:rsidRPr="00B27632" w:rsidRDefault="001E18F6" w:rsidP="00EB35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CF3248E" w14:textId="77777777" w:rsidR="00AC342A" w:rsidRDefault="00AC342A" w:rsidP="00AC342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bookmarkStart w:id="0" w:name="_Hlk163729805"/>
      <w:r>
        <w:rPr>
          <w:rFonts w:cs="Calibri"/>
          <w:b/>
          <w:bCs/>
        </w:rPr>
        <w:t>Transformator olejowy 1000 kVA – 1 sztuka</w:t>
      </w:r>
    </w:p>
    <w:bookmarkEnd w:id="0"/>
    <w:p w14:paraId="131AB6E8" w14:textId="77777777" w:rsidR="001E18F6" w:rsidRPr="00221343" w:rsidRDefault="001E18F6" w:rsidP="00F16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3"/>
        <w:gridCol w:w="5808"/>
      </w:tblGrid>
      <w:tr w:rsidR="00F16B6E" w:rsidRPr="00221343" w14:paraId="1ECC2D0A" w14:textId="77777777" w:rsidTr="001F341A">
        <w:trPr>
          <w:trHeight w:val="848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3BCBD86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Wykonawca:</w:t>
            </w:r>
          </w:p>
        </w:tc>
        <w:tc>
          <w:tcPr>
            <w:tcW w:w="2972" w:type="pct"/>
            <w:vAlign w:val="center"/>
          </w:tcPr>
          <w:p w14:paraId="7ABF7A85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00F65B6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9E8A1B1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siedziby Wykonawcy oraz adres do korespondencji:</w:t>
            </w:r>
          </w:p>
        </w:tc>
        <w:tc>
          <w:tcPr>
            <w:tcW w:w="2972" w:type="pct"/>
            <w:vAlign w:val="center"/>
          </w:tcPr>
          <w:p w14:paraId="0C8FBA9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A9D8B7A" w14:textId="77777777" w:rsidTr="001F341A">
        <w:trPr>
          <w:trHeight w:val="546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61C128C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NIP:</w:t>
            </w:r>
          </w:p>
        </w:tc>
        <w:tc>
          <w:tcPr>
            <w:tcW w:w="2972" w:type="pct"/>
            <w:vAlign w:val="center"/>
          </w:tcPr>
          <w:p w14:paraId="7E003FD3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6445B02" w14:textId="77777777" w:rsidTr="00F16B6E">
        <w:trPr>
          <w:trHeight w:val="375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8FCB1A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REGON:</w:t>
            </w:r>
          </w:p>
        </w:tc>
        <w:tc>
          <w:tcPr>
            <w:tcW w:w="2972" w:type="pct"/>
            <w:vAlign w:val="center"/>
          </w:tcPr>
          <w:p w14:paraId="5137D71D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056C361" w14:textId="77777777" w:rsidTr="00F16B6E">
        <w:trPr>
          <w:trHeight w:val="510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67645602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KRS (jeżeli dotyczy):</w:t>
            </w:r>
          </w:p>
        </w:tc>
        <w:tc>
          <w:tcPr>
            <w:tcW w:w="2972" w:type="pct"/>
            <w:vAlign w:val="center"/>
          </w:tcPr>
          <w:p w14:paraId="0F44755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AFD32BB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2B92373B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Imię i nazwisko osoby do kontaktu:</w:t>
            </w:r>
          </w:p>
        </w:tc>
        <w:tc>
          <w:tcPr>
            <w:tcW w:w="2972" w:type="pct"/>
            <w:vAlign w:val="center"/>
          </w:tcPr>
          <w:p w14:paraId="235DA7DB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4CC7B13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E901649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Nr telefonu:</w:t>
            </w:r>
          </w:p>
        </w:tc>
        <w:tc>
          <w:tcPr>
            <w:tcW w:w="2972" w:type="pct"/>
            <w:vAlign w:val="center"/>
          </w:tcPr>
          <w:p w14:paraId="38B3CD01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352C0EB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39A6E5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e-mail:</w:t>
            </w:r>
          </w:p>
        </w:tc>
        <w:tc>
          <w:tcPr>
            <w:tcW w:w="2972" w:type="pct"/>
            <w:vAlign w:val="center"/>
          </w:tcPr>
          <w:p w14:paraId="268771F8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14:paraId="14855999" w14:textId="77777777" w:rsidR="00C443E5" w:rsidRPr="00221343" w:rsidRDefault="00C443E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667F4069" w14:textId="77777777" w:rsidR="00EB3567" w:rsidRDefault="00EB3567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13189A1" w14:textId="77777777" w:rsidR="00E355D0" w:rsidRDefault="00E355D0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68AE1265" w14:textId="77777777" w:rsidR="00E355D0" w:rsidRDefault="00E355D0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083CCEA" w14:textId="77777777" w:rsidR="00E355D0" w:rsidRDefault="00E355D0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9E11684" w14:textId="5F9B5424" w:rsidR="00EB3567" w:rsidRPr="00EB3567" w:rsidRDefault="00EB3567" w:rsidP="00D661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EB3567">
        <w:rPr>
          <w:rFonts w:asciiTheme="minorHAnsi" w:eastAsia="Times New Roman" w:hAnsiTheme="minorHAnsi" w:cstheme="minorHAnsi"/>
          <w:lang w:eastAsia="pl-PL"/>
        </w:rPr>
        <w:t xml:space="preserve">W odpowiedzi na Zapytanie ofertowe nr </w:t>
      </w:r>
      <w:r w:rsidR="001E18F6">
        <w:rPr>
          <w:rFonts w:asciiTheme="minorHAnsi" w:eastAsia="Times New Roman" w:hAnsiTheme="minorHAnsi" w:cstheme="minorHAnsi"/>
          <w:lang w:eastAsia="pl-PL"/>
        </w:rPr>
        <w:t>1</w:t>
      </w:r>
      <w:r w:rsidR="00AC342A">
        <w:rPr>
          <w:rFonts w:asciiTheme="minorHAnsi" w:eastAsia="Times New Roman" w:hAnsiTheme="minorHAnsi" w:cstheme="minorHAnsi"/>
          <w:lang w:eastAsia="pl-PL"/>
        </w:rPr>
        <w:t>2</w:t>
      </w:r>
      <w:r w:rsidRPr="00EB3567">
        <w:rPr>
          <w:rFonts w:asciiTheme="minorHAnsi" w:eastAsia="Times New Roman" w:hAnsiTheme="minorHAnsi" w:cstheme="minorHAnsi"/>
          <w:lang w:eastAsia="pl-PL"/>
        </w:rPr>
        <w:t xml:space="preserve">/CPR/2024, którego przedmiotem zamówienia jest </w:t>
      </w:r>
    </w:p>
    <w:p w14:paraId="12424722" w14:textId="2F6998DB" w:rsidR="004148C4" w:rsidRDefault="00EB3567" w:rsidP="00D6611E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„</w:t>
      </w:r>
      <w:r w:rsidR="00DB635D" w:rsidRPr="00DB635D">
        <w:rPr>
          <w:rFonts w:asciiTheme="minorHAnsi" w:eastAsia="Times New Roman" w:hAnsiTheme="minorHAnsi" w:cstheme="minorHAnsi"/>
          <w:lang w:eastAsia="pl-PL"/>
        </w:rPr>
        <w:t>Transformator olejowy 1000 kVA – 1 sztuka</w:t>
      </w:r>
      <w:r w:rsidR="00925B98">
        <w:rPr>
          <w:rFonts w:asciiTheme="minorHAnsi" w:eastAsia="Times New Roman" w:hAnsiTheme="minorHAnsi" w:cstheme="minorHAnsi"/>
          <w:lang w:eastAsia="pl-PL"/>
        </w:rPr>
        <w:t>”</w:t>
      </w:r>
    </w:p>
    <w:p w14:paraId="52037725" w14:textId="77777777" w:rsidR="004148C4" w:rsidRDefault="004148C4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7A4AB3E" w14:textId="13AF9568" w:rsidR="00C443E5" w:rsidRDefault="00C443E5" w:rsidP="00D6611E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theme="minorHAnsi"/>
          <w:lang w:eastAsia="pl-PL"/>
        </w:rPr>
      </w:pPr>
      <w:r w:rsidRPr="00EB3567">
        <w:rPr>
          <w:rFonts w:asciiTheme="minorHAnsi" w:eastAsia="Times New Roman" w:hAnsiTheme="minorHAnsi" w:cstheme="minorHAnsi"/>
          <w:lang w:eastAsia="pl-PL"/>
        </w:rPr>
        <w:t>oferuję/oferujemy realizację przedmiotu zamówienia zgodnie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 xml:space="preserve"> z </w:t>
      </w:r>
      <w:r w:rsidR="004E4F0B" w:rsidRPr="00EB3567">
        <w:rPr>
          <w:rFonts w:asciiTheme="minorHAnsi" w:eastAsia="Times New Roman" w:hAnsiTheme="minorHAnsi" w:cstheme="minorHAnsi"/>
          <w:lang w:eastAsia="pl-PL"/>
        </w:rPr>
        <w:t xml:space="preserve">wymogami 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zapytani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>a ofertowego</w:t>
      </w:r>
      <w:r w:rsidRPr="00EB3567">
        <w:rPr>
          <w:rFonts w:asciiTheme="minorHAnsi" w:eastAsia="Times New Roman" w:hAnsiTheme="minorHAnsi" w:cstheme="minorHAnsi"/>
          <w:lang w:eastAsia="pl-PL"/>
        </w:rPr>
        <w:t xml:space="preserve"> za CENĘ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:</w:t>
      </w:r>
    </w:p>
    <w:p w14:paraId="65331D2E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B9327FD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6A67E980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94E015F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072053E8" w14:textId="77777777" w:rsidR="00D6611E" w:rsidRPr="00EB3567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3190"/>
        <w:gridCol w:w="935"/>
        <w:gridCol w:w="2340"/>
        <w:gridCol w:w="2312"/>
      </w:tblGrid>
      <w:tr w:rsidR="001E18F6" w14:paraId="6AB9158D" w14:textId="77777777" w:rsidTr="001E18F6">
        <w:trPr>
          <w:trHeight w:val="11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5C42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Lp.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31D4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9AC3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Ilość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7B4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netto [PLN/EURO – wybrać walutę]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6EAF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brutto [PLN/EURO – wybrać walutę]</w:t>
            </w:r>
          </w:p>
        </w:tc>
      </w:tr>
      <w:tr w:rsidR="001E18F6" w14:paraId="32FE8B56" w14:textId="77777777" w:rsidTr="001E18F6">
        <w:trPr>
          <w:trHeight w:val="14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A43A" w14:textId="77777777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564" w14:textId="4AD7F020" w:rsidR="001E18F6" w:rsidRPr="00AC342A" w:rsidRDefault="00AC342A" w:rsidP="00AC34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 xml:space="preserve">Transformator olejowy 1000 kVA - </w:t>
            </w:r>
            <w:r w:rsidRPr="00AC342A">
              <w:rPr>
                <w:rFonts w:cs="Calibri"/>
                <w:b/>
              </w:rPr>
              <w:t>zgodnie z opisem z załącznika nr 2 – opis przedmiotu zamówienia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B85" w14:textId="12F9FC4F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C9F" w14:textId="77777777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6A4" w14:textId="77777777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</w:tr>
    </w:tbl>
    <w:p w14:paraId="651130D0" w14:textId="77777777" w:rsidR="00D652EF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43EB777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C18A3D" w14:textId="1FB6943C" w:rsidR="00C443E5" w:rsidRPr="00221343" w:rsidRDefault="00F16B6E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t>Oświadczam, że określona w pkt. 1 całkowita cena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07FD5EEB" w14:textId="77777777" w:rsidR="00F16B6E" w:rsidRPr="00221343" w:rsidRDefault="00F16B6E" w:rsidP="00F16B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7DDC539" w14:textId="1EBF3194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Oświadczam, że jestem związany niniejszą ofertą na czas wskazany w Zapytaniu ofertowym, tj. </w:t>
      </w:r>
      <w:r w:rsidR="003E0FBD">
        <w:rPr>
          <w:rFonts w:asciiTheme="minorHAnsi" w:hAnsiTheme="minorHAnsi" w:cstheme="minorHAnsi"/>
          <w:b/>
        </w:rPr>
        <w:t>6</w:t>
      </w:r>
      <w:r w:rsidRPr="00221343">
        <w:rPr>
          <w:rFonts w:asciiTheme="minorHAnsi" w:hAnsiTheme="minorHAnsi" w:cstheme="minorHAnsi"/>
          <w:b/>
        </w:rPr>
        <w:t>0 dni,</w:t>
      </w:r>
      <w:r w:rsidRPr="00221343">
        <w:rPr>
          <w:rFonts w:asciiTheme="minorHAnsi" w:hAnsiTheme="minorHAnsi" w:cstheme="minorHAnsi"/>
          <w:bCs/>
        </w:rPr>
        <w:t xml:space="preserve"> licząc od upływu terminu składania ofert. </w:t>
      </w:r>
    </w:p>
    <w:p w14:paraId="04F5E97F" w14:textId="77777777" w:rsidR="00F16B6E" w:rsidRPr="00221343" w:rsidRDefault="00F16B6E" w:rsidP="00F16B6E">
      <w:pPr>
        <w:pStyle w:val="Akapitzlist"/>
        <w:rPr>
          <w:rFonts w:asciiTheme="minorHAnsi" w:hAnsiTheme="minorHAnsi" w:cstheme="minorHAnsi"/>
          <w:bCs/>
        </w:rPr>
      </w:pPr>
    </w:p>
    <w:p w14:paraId="5A099930" w14:textId="4EA19A08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190893A8" w14:textId="77777777" w:rsidR="001F341A" w:rsidRPr="00221343" w:rsidRDefault="001F341A" w:rsidP="001F341A">
      <w:pPr>
        <w:pStyle w:val="Akapitzlist"/>
        <w:rPr>
          <w:rFonts w:asciiTheme="minorHAnsi" w:hAnsiTheme="minorHAnsi" w:cstheme="minorHAnsi"/>
          <w:bCs/>
        </w:rPr>
      </w:pPr>
    </w:p>
    <w:p w14:paraId="49C78950" w14:textId="48240B78" w:rsidR="001F341A" w:rsidRPr="00221343" w:rsidRDefault="00B12768" w:rsidP="001F341A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t>Oświadczenie dotyczące spełnienia warunków</w:t>
      </w:r>
      <w:r w:rsidR="001F341A" w:rsidRPr="00221343">
        <w:t xml:space="preserve"> udziału w postępowaniu, tj.: </w:t>
      </w:r>
    </w:p>
    <w:p w14:paraId="438D7C5D" w14:textId="36B73DF3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posiada</w:t>
      </w:r>
      <w:r w:rsidR="00B12768" w:rsidRPr="00221343">
        <w:rPr>
          <w:b/>
        </w:rPr>
        <w:t>/nie posiada*</w:t>
      </w:r>
      <w:r w:rsidRPr="00221343">
        <w:t xml:space="preserve"> doświadczenie w realizacji dostaw zamówień o zbliżonych parametrach co przedmiot zamówienia, </w:t>
      </w:r>
    </w:p>
    <w:p w14:paraId="7E0CBC79" w14:textId="58F9ECB9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dysponuje</w:t>
      </w:r>
      <w:r w:rsidR="00B12768" w:rsidRPr="00221343">
        <w:rPr>
          <w:b/>
        </w:rPr>
        <w:t>/nie dysponuje*</w:t>
      </w:r>
      <w:r w:rsidRPr="00221343">
        <w:t xml:space="preserve"> zapleczem technicznym niezbędnym do prawidłowego wykonania zamówienia, </w:t>
      </w:r>
    </w:p>
    <w:p w14:paraId="165F7BF0" w14:textId="2C6381A4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="00B12768" w:rsidRPr="00221343">
        <w:rPr>
          <w:b/>
        </w:rPr>
        <w:t>dysponuje/nie dysponuje*</w:t>
      </w:r>
      <w:r w:rsidR="00B12768" w:rsidRPr="00221343">
        <w:t xml:space="preserve"> </w:t>
      </w:r>
      <w:r w:rsidRPr="00221343">
        <w:t xml:space="preserve">personelem posiadającym kwalifikacje niezbędne do prawidłowej realizacji zamówienia, </w:t>
      </w:r>
    </w:p>
    <w:p w14:paraId="45B903CE" w14:textId="6113908C" w:rsidR="008B0AF5" w:rsidRPr="00221343" w:rsidRDefault="001F341A" w:rsidP="008B0AF5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znajduje się</w:t>
      </w:r>
      <w:r w:rsidR="00B12768" w:rsidRPr="00221343">
        <w:rPr>
          <w:b/>
        </w:rPr>
        <w:t>/nie znajduje się*</w:t>
      </w:r>
      <w:r w:rsidR="00B12768" w:rsidRPr="00221343">
        <w:t xml:space="preserve"> </w:t>
      </w:r>
      <w:r w:rsidRPr="00221343">
        <w:t>w sytuacji ekonomicznej i finansowej zapewniającej prawidłową realizację zamówienia, w szczególności nie znajduje się w stanie upadłości, restrukturyzacji lub likwidacji.</w:t>
      </w:r>
    </w:p>
    <w:p w14:paraId="5575E2AB" w14:textId="77777777" w:rsidR="008B0AF5" w:rsidRPr="00221343" w:rsidRDefault="008B0AF5" w:rsidP="008B0AF5">
      <w:pPr>
        <w:pStyle w:val="Akapitzlist"/>
        <w:spacing w:before="120" w:after="120" w:line="259" w:lineRule="auto"/>
      </w:pPr>
    </w:p>
    <w:p w14:paraId="2F54B7ED" w14:textId="751D1DBE" w:rsidR="008B0AF5" w:rsidRPr="00221343" w:rsidRDefault="008B0AF5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Oświadczamy, iż </w:t>
      </w:r>
      <w:r w:rsidRPr="00221343">
        <w:rPr>
          <w:rFonts w:asciiTheme="minorHAnsi" w:hAnsiTheme="minorHAnsi" w:cstheme="minorHAnsi"/>
          <w:b/>
        </w:rPr>
        <w:t>jesteśmy/nie jesteśmy</w:t>
      </w:r>
      <w:r w:rsidRPr="00221343">
        <w:rPr>
          <w:rFonts w:asciiTheme="minorHAnsi" w:hAnsiTheme="minorHAnsi" w:cstheme="minorHAnsi"/>
          <w:bCs/>
        </w:rPr>
        <w:t>*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 Wykonawcą, polegające w szczególności na:</w:t>
      </w:r>
    </w:p>
    <w:p w14:paraId="04DEE7DA" w14:textId="77777777" w:rsidR="008B0AF5" w:rsidRPr="00221343" w:rsidRDefault="008B0AF5" w:rsidP="008B0AF5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6020CE38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uczestniczeniu w spółce jako wspólnik spółki cywilnej lub spółki osobowej,</w:t>
      </w:r>
    </w:p>
    <w:p w14:paraId="6594335A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posiadaniu co najmniej 10% udziałów lub akcji (o ile niższy próg nie wynika z przepisów prawa)</w:t>
      </w:r>
    </w:p>
    <w:p w14:paraId="0182EAF3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14:paraId="167C2B4B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lastRenderedPageBreak/>
        <w:t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zamówienia,</w:t>
      </w:r>
    </w:p>
    <w:p w14:paraId="3495ACDF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76715342" w14:textId="77777777" w:rsidR="008B0AF5" w:rsidRPr="00221343" w:rsidRDefault="008B0AF5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3A84466" w14:textId="02636A12" w:rsidR="008B0AF5" w:rsidRPr="00221343" w:rsidRDefault="00B12768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</w:rPr>
      </w:pPr>
      <w:r w:rsidRPr="00221343">
        <w:rPr>
          <w:rFonts w:asciiTheme="minorHAnsi" w:hAnsiTheme="minorHAnsi" w:cstheme="minorHAnsi"/>
        </w:rPr>
        <w:t>Oświadczenie W</w:t>
      </w:r>
      <w:r w:rsidR="008B0AF5" w:rsidRPr="00221343">
        <w:rPr>
          <w:rFonts w:asciiTheme="minorHAnsi" w:hAnsiTheme="minorHAnsi" w:cstheme="minorHAnsi"/>
        </w:rPr>
        <w:t>ykonawcy dotyczące przepisów sankcyjnych związanych z wojną w Ukrainie.</w:t>
      </w:r>
    </w:p>
    <w:p w14:paraId="2954CEBA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I. W związku z art. 7 ust. 1 ustawy z dnia 13 kwietnia 2022 r. o szczególnych rozwiązaniach w zakresie przeciwdziałania wspieraniu agresji na Ukrainę oraz służących ochronie bezpieczeństwa narodowego oświadczam, że:</w:t>
      </w:r>
    </w:p>
    <w:p w14:paraId="358B8EF6" w14:textId="0F0826B8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1. Wykonawca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wymieniony w wykazach określonych w rozporządzeniu 765/2006 i rozporządzeniu 269/2014 albo wpisany na listę na podstawie decyzji w sprawie wpisu na listę rozstrzygającej o zastosowaniu środka, o którym mowa w art. 1 pkt 3 ww. ustawy;</w:t>
      </w:r>
    </w:p>
    <w:p w14:paraId="45F84198" w14:textId="211EE21B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2. beneficjentem rzeczywistym Wykonawcy w rozumieniu ustawy z dnia 1 marca 2018 r. o przeciwdziałaniu praniu pieniędzy oraz finansowaniu terroryzmu (Dz. U. z 2022 r. poz. 593 i 655)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FF92FF8" w14:textId="5C18CF3A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3. jednostką dominującą Wykonawcy w rozumieniu art. 3 ust. 1 pkt 37 ustawy z dnia 29 września 1994 r. o rachunkowości (Dz. U. z 2021 r. poz. 217, 2105 i 2106),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 art. 1 pkt 3 ww. ustawy.</w:t>
      </w:r>
    </w:p>
    <w:p w14:paraId="75B22F6E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II. 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FD29635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obywatelem rosyjskim lub osobą fizyczną lub prawną, podmiotem lub organem z siedzibą w Rosji,</w:t>
      </w:r>
    </w:p>
    <w:p w14:paraId="5CD943D9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prawną, podmiotem lub organem, do których prawa własności bezpośrednio lub pośrednio w ponad 50% należą do podmiotu, o którym mowa w pkt 1),</w:t>
      </w:r>
    </w:p>
    <w:p w14:paraId="160CB872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fizyczną lub prawną, podmiotem lub organem działającym w imieniu lub pod kierunkiem podmiotu, o którym mowa w pkt 1) lub 2).</w:t>
      </w:r>
    </w:p>
    <w:p w14:paraId="4AF0B9DB" w14:textId="77777777" w:rsidR="00F16B6E" w:rsidRPr="00221343" w:rsidRDefault="00F16B6E" w:rsidP="00F16B6E">
      <w:pPr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Oświadczam, że wypełniłam/łem obowiązki informacyjne przewidziane w art. 13 lub art. 14 RODO tj.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221343">
        <w:rPr>
          <w:rFonts w:asciiTheme="minorHAnsi" w:hAnsiTheme="minorHAnsi" w:cstheme="minorHAnsi"/>
          <w:bCs/>
        </w:rPr>
        <w:lastRenderedPageBreak/>
        <w:t>danych) (Dz. Urz. UE L 119 z 04.05.2016, str. 1) wobec osób fizycznych, od których dane osobowe bezpośrednio lub pośrednio pozyskałam/łem w celu ubiegania się o udzielenie zamówienia publicznego w niniejszym postępowaniu.</w:t>
      </w:r>
    </w:p>
    <w:p w14:paraId="5F083C99" w14:textId="77777777" w:rsidR="00F16B6E" w:rsidRPr="00221343" w:rsidRDefault="00F16B6E" w:rsidP="001F341A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58BC31E2" w14:textId="46D29653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B2FDC9C" w14:textId="2C6026E3" w:rsidR="00C443E5" w:rsidRPr="00221343" w:rsidRDefault="00C443E5" w:rsidP="001F341A">
      <w:pPr>
        <w:widowControl w:val="0"/>
        <w:tabs>
          <w:tab w:val="left" w:pos="1310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07A998B" w14:textId="77777777" w:rsidR="001F341A" w:rsidRPr="00221343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F341A" w:rsidRPr="00221343" w14:paraId="179A1E41" w14:textId="77777777" w:rsidTr="00785BF6">
        <w:tc>
          <w:tcPr>
            <w:tcW w:w="4111" w:type="dxa"/>
          </w:tcPr>
          <w:p w14:paraId="2632F3D8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0BC1745F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F341A" w:rsidRPr="00221343" w14:paraId="452B3352" w14:textId="77777777" w:rsidTr="00785BF6">
        <w:tc>
          <w:tcPr>
            <w:tcW w:w="4111" w:type="dxa"/>
          </w:tcPr>
          <w:p w14:paraId="0E8770DE" w14:textId="77777777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7D01B289" w14:textId="163396D6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3DFF6DF7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3C9569A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6A1D10C" w14:textId="77777777" w:rsidR="008B0AF5" w:rsidRPr="00277AE0" w:rsidRDefault="008B0AF5" w:rsidP="008B0AF5">
      <w:pPr>
        <w:pStyle w:val="Stopka"/>
        <w:rPr>
          <w:rFonts w:ascii="Cambria" w:hAnsi="Cambria"/>
          <w:i/>
          <w:iCs/>
          <w:sz w:val="18"/>
          <w:szCs w:val="18"/>
        </w:rPr>
      </w:pPr>
      <w:r w:rsidRPr="00221343">
        <w:rPr>
          <w:rFonts w:ascii="Cambria" w:hAnsi="Cambria"/>
          <w:i/>
          <w:iCs/>
          <w:sz w:val="18"/>
          <w:szCs w:val="18"/>
        </w:rPr>
        <w:t>* niepotrzebne skreślić</w:t>
      </w:r>
    </w:p>
    <w:sectPr w:rsidR="008B0AF5" w:rsidRPr="00277AE0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A9D1" w14:textId="77777777" w:rsidR="008865B5" w:rsidRDefault="008865B5" w:rsidP="00280C82">
      <w:pPr>
        <w:spacing w:after="0" w:line="240" w:lineRule="auto"/>
      </w:pPr>
      <w:r>
        <w:separator/>
      </w:r>
    </w:p>
  </w:endnote>
  <w:endnote w:type="continuationSeparator" w:id="0">
    <w:p w14:paraId="64A4AA42" w14:textId="77777777" w:rsidR="008865B5" w:rsidRDefault="008865B5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0160" w14:textId="77777777" w:rsidR="008865B5" w:rsidRDefault="008865B5" w:rsidP="00280C82">
      <w:pPr>
        <w:spacing w:after="0" w:line="240" w:lineRule="auto"/>
      </w:pPr>
      <w:r>
        <w:separator/>
      </w:r>
    </w:p>
  </w:footnote>
  <w:footnote w:type="continuationSeparator" w:id="0">
    <w:p w14:paraId="6042ACB3" w14:textId="77777777" w:rsidR="008865B5" w:rsidRDefault="008865B5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D0BD5"/>
    <w:multiLevelType w:val="hybridMultilevel"/>
    <w:tmpl w:val="97D0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2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57170"/>
    <w:multiLevelType w:val="hybridMultilevel"/>
    <w:tmpl w:val="9502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540332">
    <w:abstractNumId w:val="16"/>
  </w:num>
  <w:num w:numId="2" w16cid:durableId="1085372888">
    <w:abstractNumId w:val="17"/>
  </w:num>
  <w:num w:numId="3" w16cid:durableId="2135441271">
    <w:abstractNumId w:val="15"/>
  </w:num>
  <w:num w:numId="4" w16cid:durableId="16323201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7026115">
    <w:abstractNumId w:val="10"/>
  </w:num>
  <w:num w:numId="6" w16cid:durableId="1287662929">
    <w:abstractNumId w:val="6"/>
  </w:num>
  <w:num w:numId="7" w16cid:durableId="972908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0130044">
    <w:abstractNumId w:val="5"/>
  </w:num>
  <w:num w:numId="9" w16cid:durableId="43724144">
    <w:abstractNumId w:val="8"/>
  </w:num>
  <w:num w:numId="10" w16cid:durableId="535775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3854469">
    <w:abstractNumId w:val="0"/>
  </w:num>
  <w:num w:numId="12" w16cid:durableId="255406041">
    <w:abstractNumId w:val="2"/>
  </w:num>
  <w:num w:numId="13" w16cid:durableId="1927036864">
    <w:abstractNumId w:val="20"/>
  </w:num>
  <w:num w:numId="14" w16cid:durableId="771822436">
    <w:abstractNumId w:val="13"/>
  </w:num>
  <w:num w:numId="15" w16cid:durableId="1332946092">
    <w:abstractNumId w:val="14"/>
  </w:num>
  <w:num w:numId="16" w16cid:durableId="1096631862">
    <w:abstractNumId w:val="19"/>
  </w:num>
  <w:num w:numId="17" w16cid:durableId="1750158359">
    <w:abstractNumId w:val="11"/>
  </w:num>
  <w:num w:numId="18" w16cid:durableId="1539775209">
    <w:abstractNumId w:val="9"/>
  </w:num>
  <w:num w:numId="19" w16cid:durableId="1505894474">
    <w:abstractNumId w:val="1"/>
  </w:num>
  <w:num w:numId="20" w16cid:durableId="552080093">
    <w:abstractNumId w:val="22"/>
  </w:num>
  <w:num w:numId="21" w16cid:durableId="746994103">
    <w:abstractNumId w:val="3"/>
  </w:num>
  <w:num w:numId="22" w16cid:durableId="749738939">
    <w:abstractNumId w:val="4"/>
  </w:num>
  <w:num w:numId="23" w16cid:durableId="14174327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32E7"/>
    <w:rsid w:val="000B4EBC"/>
    <w:rsid w:val="000B73B7"/>
    <w:rsid w:val="000F5A05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E18F6"/>
    <w:rsid w:val="001F341A"/>
    <w:rsid w:val="00206193"/>
    <w:rsid w:val="00213E0E"/>
    <w:rsid w:val="00221343"/>
    <w:rsid w:val="00222CCE"/>
    <w:rsid w:val="002303E3"/>
    <w:rsid w:val="00235DD6"/>
    <w:rsid w:val="00256DFA"/>
    <w:rsid w:val="002764ED"/>
    <w:rsid w:val="00277A4D"/>
    <w:rsid w:val="00277E0B"/>
    <w:rsid w:val="00280C82"/>
    <w:rsid w:val="002968E5"/>
    <w:rsid w:val="002A7311"/>
    <w:rsid w:val="002B2F64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E0FBD"/>
    <w:rsid w:val="003F769A"/>
    <w:rsid w:val="004041D1"/>
    <w:rsid w:val="004148C4"/>
    <w:rsid w:val="00430146"/>
    <w:rsid w:val="00435CA7"/>
    <w:rsid w:val="00437BCF"/>
    <w:rsid w:val="00481255"/>
    <w:rsid w:val="00484FD1"/>
    <w:rsid w:val="004C1F26"/>
    <w:rsid w:val="004D116B"/>
    <w:rsid w:val="004D3DF0"/>
    <w:rsid w:val="004E4F0B"/>
    <w:rsid w:val="00523197"/>
    <w:rsid w:val="00527C78"/>
    <w:rsid w:val="0056062F"/>
    <w:rsid w:val="005624E6"/>
    <w:rsid w:val="00572262"/>
    <w:rsid w:val="005A1206"/>
    <w:rsid w:val="005F2464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80553"/>
    <w:rsid w:val="00780D40"/>
    <w:rsid w:val="007B3D92"/>
    <w:rsid w:val="007C3D62"/>
    <w:rsid w:val="007C63A9"/>
    <w:rsid w:val="007D1883"/>
    <w:rsid w:val="007F317E"/>
    <w:rsid w:val="007F499B"/>
    <w:rsid w:val="0080482C"/>
    <w:rsid w:val="0081746F"/>
    <w:rsid w:val="00830A11"/>
    <w:rsid w:val="0083213E"/>
    <w:rsid w:val="008368BA"/>
    <w:rsid w:val="008479EA"/>
    <w:rsid w:val="008526AA"/>
    <w:rsid w:val="008644A3"/>
    <w:rsid w:val="00883EEA"/>
    <w:rsid w:val="008865B5"/>
    <w:rsid w:val="00896545"/>
    <w:rsid w:val="008A6D8E"/>
    <w:rsid w:val="008B0AF5"/>
    <w:rsid w:val="008B41B9"/>
    <w:rsid w:val="008E32BD"/>
    <w:rsid w:val="008E7A48"/>
    <w:rsid w:val="008E7AE8"/>
    <w:rsid w:val="009018E2"/>
    <w:rsid w:val="00904448"/>
    <w:rsid w:val="009157AC"/>
    <w:rsid w:val="00925B98"/>
    <w:rsid w:val="00933B64"/>
    <w:rsid w:val="009411F8"/>
    <w:rsid w:val="009568A0"/>
    <w:rsid w:val="00957390"/>
    <w:rsid w:val="00963B69"/>
    <w:rsid w:val="00967E65"/>
    <w:rsid w:val="00976D7B"/>
    <w:rsid w:val="0098382E"/>
    <w:rsid w:val="00994881"/>
    <w:rsid w:val="009A4262"/>
    <w:rsid w:val="00A0625D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2667"/>
    <w:rsid w:val="00AC30CE"/>
    <w:rsid w:val="00AC342A"/>
    <w:rsid w:val="00AF167F"/>
    <w:rsid w:val="00B036D1"/>
    <w:rsid w:val="00B05AAF"/>
    <w:rsid w:val="00B12768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70F0C"/>
    <w:rsid w:val="00C73560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6611E"/>
    <w:rsid w:val="00D71872"/>
    <w:rsid w:val="00D7300F"/>
    <w:rsid w:val="00D859FE"/>
    <w:rsid w:val="00D86A20"/>
    <w:rsid w:val="00D97BA1"/>
    <w:rsid w:val="00DB1CD6"/>
    <w:rsid w:val="00DB2B4F"/>
    <w:rsid w:val="00DB2E2D"/>
    <w:rsid w:val="00DB635D"/>
    <w:rsid w:val="00DC735C"/>
    <w:rsid w:val="00DD40CD"/>
    <w:rsid w:val="00DF776E"/>
    <w:rsid w:val="00E07D39"/>
    <w:rsid w:val="00E21AB9"/>
    <w:rsid w:val="00E27261"/>
    <w:rsid w:val="00E355D0"/>
    <w:rsid w:val="00E3648E"/>
    <w:rsid w:val="00E823DE"/>
    <w:rsid w:val="00E94BC0"/>
    <w:rsid w:val="00E95E1A"/>
    <w:rsid w:val="00EB14A4"/>
    <w:rsid w:val="00EB3567"/>
    <w:rsid w:val="00EC3577"/>
    <w:rsid w:val="00EC630D"/>
    <w:rsid w:val="00ED43F5"/>
    <w:rsid w:val="00EE7BB1"/>
    <w:rsid w:val="00EF2FAF"/>
    <w:rsid w:val="00EF377F"/>
    <w:rsid w:val="00F16B6E"/>
    <w:rsid w:val="00F30B98"/>
    <w:rsid w:val="00F46D6C"/>
    <w:rsid w:val="00F548A5"/>
    <w:rsid w:val="00F55C25"/>
    <w:rsid w:val="00F64706"/>
    <w:rsid w:val="00F653B9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4684-5D84-48A7-BE34-95598EEA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</Template>
  <TotalTime>81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Aleksandra Werońska</cp:lastModifiedBy>
  <cp:revision>12</cp:revision>
  <cp:lastPrinted>2023-11-16T10:59:00Z</cp:lastPrinted>
  <dcterms:created xsi:type="dcterms:W3CDTF">2024-03-07T09:22:00Z</dcterms:created>
  <dcterms:modified xsi:type="dcterms:W3CDTF">2024-04-11T10:16:00Z</dcterms:modified>
</cp:coreProperties>
</file>